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61FD8C25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highlight w:val="cyan"/>
              </w:rPr>
              <w:alias w:val="Enter company name:"/>
              <w:tag w:val="Enter company name:"/>
              <w:id w:val="-1907209145"/>
              <w:placeholder>
                <w:docPart w:val="AAE66A2C77CA4BD6AD176DE1C20DA20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A78E064" w14:textId="1F0B18D7" w:rsidR="008049DB" w:rsidRPr="00E02498" w:rsidRDefault="00E02498">
                <w:pPr>
                  <w:pStyle w:val="Heading1"/>
                  <w:outlineLvl w:val="0"/>
                  <w:rPr>
                    <w:highlight w:val="cyan"/>
                  </w:rPr>
                </w:pPr>
                <w:r w:rsidRPr="00E02498">
                  <w:rPr>
                    <w:highlight w:val="cyan"/>
                  </w:rPr>
                  <w:t>Your Name</w:t>
                </w:r>
              </w:p>
            </w:sdtContent>
          </w:sdt>
          <w:p w14:paraId="23BA7EB9" w14:textId="77777777" w:rsidR="00E02498" w:rsidRPr="00E02498" w:rsidRDefault="00E02498">
            <w:pPr>
              <w:rPr>
                <w:highlight w:val="cyan"/>
              </w:rPr>
            </w:pPr>
            <w:r w:rsidRPr="00E02498">
              <w:rPr>
                <w:highlight w:val="cyan"/>
              </w:rPr>
              <w:t xml:space="preserve">Preferred payment method </w:t>
            </w:r>
          </w:p>
          <w:p w14:paraId="11EC6EB4" w14:textId="663F4156" w:rsidR="005730BA" w:rsidRDefault="00E02498">
            <w:r w:rsidRPr="00E02498">
              <w:rPr>
                <w:highlight w:val="cyan"/>
              </w:rPr>
              <w:t>and information</w:t>
            </w:r>
          </w:p>
        </w:tc>
        <w:tc>
          <w:tcPr>
            <w:tcW w:w="5048" w:type="dxa"/>
          </w:tcPr>
          <w:p w14:paraId="365F9DC6" w14:textId="77777777" w:rsidR="008049DB" w:rsidRDefault="0055799F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B72636BEF7F54C39A6E439B6D6CED773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0D34791E" w14:textId="194E2FD2" w:rsidR="008049DB" w:rsidRDefault="0055799F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97F1BE72D7F84B38AFCD73051BB0CBCA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r w:rsidR="005730BA">
              <w:t>1</w:t>
            </w:r>
          </w:p>
          <w:p w14:paraId="3117329D" w14:textId="2877325D" w:rsidR="008049DB" w:rsidRDefault="0055799F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AEB36AFAF23B4CD9A8BD6BFC9F8B33E0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r w:rsidR="00E02498" w:rsidRPr="00E02498">
              <w:rPr>
                <w:highlight w:val="cyan"/>
              </w:rPr>
              <w:t>&lt;date of workshop&gt;</w:t>
            </w:r>
          </w:p>
        </w:tc>
      </w:tr>
      <w:tr w:rsidR="008049DB" w14:paraId="47C61C4E" w14:textId="77777777" w:rsidTr="00907574">
        <w:trPr>
          <w:trHeight w:val="1440"/>
        </w:trPr>
        <w:tc>
          <w:tcPr>
            <w:tcW w:w="5032" w:type="dxa"/>
          </w:tcPr>
          <w:p w14:paraId="56F662D9" w14:textId="77777777" w:rsidR="008049DB" w:rsidRDefault="0055799F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52FC9C85CDC14234829BA376A3BE71C8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14:paraId="0351456D" w14:textId="36D7B596" w:rsidR="008049DB" w:rsidRDefault="005730BA">
            <w:proofErr w:type="spellStart"/>
            <w:r>
              <w:t>Bloominglabs</w:t>
            </w:r>
            <w:proofErr w:type="spellEnd"/>
            <w:r>
              <w:t xml:space="preserve"> Inc.</w:t>
            </w:r>
          </w:p>
          <w:p w14:paraId="5FE11CD8" w14:textId="6F7B25F6" w:rsidR="008049DB" w:rsidRDefault="005730BA">
            <w:r>
              <w:t>1840 S. Walnut</w:t>
            </w:r>
          </w:p>
          <w:p w14:paraId="112C71C1" w14:textId="61DADDA1" w:rsidR="008049DB" w:rsidRDefault="005730BA">
            <w:r>
              <w:t>Bloomington, IN, 47401</w:t>
            </w:r>
          </w:p>
        </w:tc>
        <w:tc>
          <w:tcPr>
            <w:tcW w:w="5048" w:type="dxa"/>
          </w:tcPr>
          <w:p w14:paraId="28D32884" w14:textId="3BC144F8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325B4011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1638B9B3" w14:textId="77777777" w:rsidR="008049DB" w:rsidRDefault="0055799F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552CCB15F9D442948EDE86AB9AB1B40F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p w14:paraId="1938C7F2" w14:textId="0CFA04F7" w:rsidR="008049DB" w:rsidRDefault="00E02498">
            <w:pPr>
              <w:spacing w:line="264" w:lineRule="auto"/>
            </w:pPr>
            <w:r w:rsidRPr="00E02498">
              <w:rPr>
                <w:highlight w:val="cyan"/>
              </w:rPr>
              <w:t>Name of workshop</w:t>
            </w:r>
          </w:p>
        </w:tc>
      </w:tr>
    </w:tbl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270D6ADB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15BCCFF3" w14:textId="77777777" w:rsidR="008049DB" w:rsidRDefault="0055799F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7189FD3F2B564541BA7718E136F1EDC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07825DDF" w14:textId="77777777" w:rsidR="008049DB" w:rsidRDefault="0055799F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C0C4C2B98220476C95C907F34289E66A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2F57D728" w14:textId="77777777" w:rsidR="008049DB" w:rsidRDefault="0055799F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282AEDB12C7046BAA41F59E09960C5CD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57E5D446" w14:textId="77777777" w:rsidR="008049DB" w:rsidRDefault="0055799F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ACEC40C56C5542CDA2DBA65EA21614D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34BC7C6D" w14:textId="77777777" w:rsidTr="00E02498">
        <w:tc>
          <w:tcPr>
            <w:tcW w:w="1817" w:type="dxa"/>
          </w:tcPr>
          <w:p w14:paraId="48C91CD7" w14:textId="0D571B9B" w:rsidR="008049DB" w:rsidRDefault="00162D2F">
            <w:pPr>
              <w:pStyle w:val="Quantity"/>
            </w:pPr>
            <w:r>
              <w:t>1</w:t>
            </w:r>
          </w:p>
        </w:tc>
        <w:tc>
          <w:tcPr>
            <w:tcW w:w="5501" w:type="dxa"/>
          </w:tcPr>
          <w:p w14:paraId="6664304E" w14:textId="17EC381B" w:rsidR="008049DB" w:rsidRPr="00E02498" w:rsidRDefault="00E02498">
            <w:pPr>
              <w:rPr>
                <w:highlight w:val="cyan"/>
              </w:rPr>
            </w:pPr>
            <w:r w:rsidRPr="00E02498">
              <w:rPr>
                <w:highlight w:val="cyan"/>
              </w:rPr>
              <w:t>&lt;Materials shared&gt;</w:t>
            </w:r>
          </w:p>
        </w:tc>
        <w:tc>
          <w:tcPr>
            <w:tcW w:w="1404" w:type="dxa"/>
            <w:shd w:val="clear" w:color="auto" w:fill="92CDDC" w:themeFill="accent5" w:themeFillTint="99"/>
          </w:tcPr>
          <w:p w14:paraId="2C9E1620" w14:textId="740E07E8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92CDDC" w:themeFill="accent5" w:themeFillTint="99"/>
          </w:tcPr>
          <w:p w14:paraId="47C391C8" w14:textId="15118AFC" w:rsidR="008049DB" w:rsidRDefault="008049DB">
            <w:pPr>
              <w:pStyle w:val="Amount"/>
            </w:pPr>
          </w:p>
        </w:tc>
      </w:tr>
      <w:tr w:rsidR="008049DB" w14:paraId="6C708A6A" w14:textId="77777777" w:rsidTr="00E02498">
        <w:tc>
          <w:tcPr>
            <w:tcW w:w="1817" w:type="dxa"/>
          </w:tcPr>
          <w:p w14:paraId="3DFE221D" w14:textId="30C0EB42" w:rsidR="008049DB" w:rsidRPr="00E02498" w:rsidRDefault="00E02498">
            <w:pPr>
              <w:pStyle w:val="Quantity"/>
              <w:rPr>
                <w:highlight w:val="cyan"/>
              </w:rPr>
            </w:pPr>
            <w:r w:rsidRPr="00E02498">
              <w:rPr>
                <w:highlight w:val="cyan"/>
              </w:rPr>
              <w:t>#</w:t>
            </w:r>
          </w:p>
        </w:tc>
        <w:tc>
          <w:tcPr>
            <w:tcW w:w="5501" w:type="dxa"/>
          </w:tcPr>
          <w:p w14:paraId="596F7512" w14:textId="2ABC0B5C" w:rsidR="008049DB" w:rsidRPr="00E02498" w:rsidRDefault="00E02498">
            <w:pPr>
              <w:rPr>
                <w:highlight w:val="cyan"/>
              </w:rPr>
            </w:pPr>
            <w:r w:rsidRPr="00E02498">
              <w:rPr>
                <w:highlight w:val="cyan"/>
              </w:rPr>
              <w:t>&lt;materials per attendee&gt;</w:t>
            </w:r>
          </w:p>
        </w:tc>
        <w:tc>
          <w:tcPr>
            <w:tcW w:w="1404" w:type="dxa"/>
            <w:shd w:val="clear" w:color="auto" w:fill="92CDDC" w:themeFill="accent5" w:themeFillTint="99"/>
          </w:tcPr>
          <w:p w14:paraId="23EB18C5" w14:textId="595253AE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92CDDC" w:themeFill="accent5" w:themeFillTint="99"/>
          </w:tcPr>
          <w:p w14:paraId="0D220042" w14:textId="4661128D" w:rsidR="008049DB" w:rsidRDefault="008049DB">
            <w:pPr>
              <w:pStyle w:val="Amount"/>
            </w:pPr>
          </w:p>
        </w:tc>
      </w:tr>
      <w:tr w:rsidR="00E02498" w14:paraId="4E931082" w14:textId="77777777" w:rsidTr="00E02498">
        <w:tc>
          <w:tcPr>
            <w:tcW w:w="1817" w:type="dxa"/>
          </w:tcPr>
          <w:p w14:paraId="2E7BD30A" w14:textId="54766F0C" w:rsidR="00E02498" w:rsidRPr="00E02498" w:rsidRDefault="00E02498">
            <w:pPr>
              <w:pStyle w:val="Quantity"/>
              <w:rPr>
                <w:highlight w:val="cyan"/>
              </w:rPr>
            </w:pPr>
            <w:r w:rsidRPr="00E02498">
              <w:rPr>
                <w:highlight w:val="cyan"/>
              </w:rPr>
              <w:t>#</w:t>
            </w:r>
          </w:p>
        </w:tc>
        <w:tc>
          <w:tcPr>
            <w:tcW w:w="5501" w:type="dxa"/>
          </w:tcPr>
          <w:p w14:paraId="5F5C045E" w14:textId="50C2990D" w:rsidR="00E02498" w:rsidRPr="00E02498" w:rsidRDefault="00E02498">
            <w:pPr>
              <w:rPr>
                <w:highlight w:val="cyan"/>
              </w:rPr>
            </w:pPr>
            <w:r w:rsidRPr="00E02498">
              <w:rPr>
                <w:highlight w:val="cyan"/>
              </w:rPr>
              <w:t>&lt;instructor fee per attendee&gt;</w:t>
            </w:r>
          </w:p>
        </w:tc>
        <w:tc>
          <w:tcPr>
            <w:tcW w:w="1404" w:type="dxa"/>
            <w:shd w:val="clear" w:color="auto" w:fill="92CDDC" w:themeFill="accent5" w:themeFillTint="99"/>
          </w:tcPr>
          <w:p w14:paraId="68206CE7" w14:textId="77777777" w:rsidR="00E02498" w:rsidRDefault="00E02498">
            <w:pPr>
              <w:pStyle w:val="Amount"/>
            </w:pPr>
          </w:p>
        </w:tc>
        <w:tc>
          <w:tcPr>
            <w:tcW w:w="1348" w:type="dxa"/>
            <w:shd w:val="clear" w:color="auto" w:fill="92CDDC" w:themeFill="accent5" w:themeFillTint="99"/>
          </w:tcPr>
          <w:p w14:paraId="3EFEC331" w14:textId="77777777" w:rsidR="00E02498" w:rsidRDefault="00E02498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2CC48975" w14:textId="77777777" w:rsidTr="00E0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3AA8EEC0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5722C954B19144D29F65852984445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7DDC03C1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CDDC" w:themeFill="accent5" w:themeFillTint="99"/>
            <w:tcMar>
              <w:left w:w="216" w:type="dxa"/>
              <w:right w:w="216" w:type="dxa"/>
            </w:tcMar>
          </w:tcPr>
          <w:p w14:paraId="7C88F24E" w14:textId="6E7D83CC" w:rsidR="008049DB" w:rsidRDefault="00E02498" w:rsidP="005730BA">
            <w:pPr>
              <w:pStyle w:val="Amount"/>
              <w:spacing w:line="264" w:lineRule="auto"/>
              <w:jc w:val="center"/>
            </w:pPr>
            <w:r>
              <w:t>$</w:t>
            </w:r>
          </w:p>
        </w:tc>
      </w:tr>
      <w:tr w:rsidR="008049DB" w14:paraId="69507F6E" w14:textId="77777777" w:rsidTr="00E02498">
        <w:tc>
          <w:tcPr>
            <w:tcW w:w="1817" w:type="dxa"/>
          </w:tcPr>
          <w:p w14:paraId="0ADA0F5F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A8C5606" w14:textId="77777777" w:rsidR="008049DB" w:rsidRDefault="0055799F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585C33A1A54D40DE9AFDA79013FBADA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CDDC" w:themeFill="accent5" w:themeFillTint="99"/>
            <w:tcMar>
              <w:left w:w="216" w:type="dxa"/>
              <w:right w:w="216" w:type="dxa"/>
            </w:tcMar>
          </w:tcPr>
          <w:p w14:paraId="24CD0BF5" w14:textId="678D40C9" w:rsidR="008049DB" w:rsidRDefault="005730BA">
            <w:pPr>
              <w:pStyle w:val="Amount"/>
              <w:spacing w:line="264" w:lineRule="auto"/>
            </w:pPr>
            <w:r>
              <w:t>-</w:t>
            </w:r>
          </w:p>
        </w:tc>
      </w:tr>
      <w:tr w:rsidR="008049DB" w14:paraId="0061683C" w14:textId="77777777" w:rsidTr="00E02498">
        <w:tc>
          <w:tcPr>
            <w:tcW w:w="1817" w:type="dxa"/>
          </w:tcPr>
          <w:p w14:paraId="50359F76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4335F6A" w14:textId="77777777" w:rsidR="008049DB" w:rsidRDefault="0055799F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D3B509ADB1C047BCBC96E0EC60AB0E8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CDDC" w:themeFill="accent5" w:themeFillTint="99"/>
            <w:tcMar>
              <w:left w:w="216" w:type="dxa"/>
              <w:right w:w="216" w:type="dxa"/>
            </w:tcMar>
          </w:tcPr>
          <w:p w14:paraId="31E02E6A" w14:textId="30FB5362" w:rsidR="008049DB" w:rsidRDefault="005730BA">
            <w:pPr>
              <w:pStyle w:val="Amount"/>
              <w:spacing w:line="264" w:lineRule="auto"/>
            </w:pPr>
            <w:r>
              <w:t>-</w:t>
            </w:r>
          </w:p>
        </w:tc>
      </w:tr>
      <w:tr w:rsidR="008049DB" w14:paraId="77DACCC9" w14:textId="77777777" w:rsidTr="00E02498">
        <w:tc>
          <w:tcPr>
            <w:tcW w:w="1817" w:type="dxa"/>
          </w:tcPr>
          <w:p w14:paraId="33E88377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7A083283" w14:textId="77777777" w:rsidR="008049DB" w:rsidRPr="005730BA" w:rsidRDefault="0055799F">
            <w:pPr>
              <w:pStyle w:val="Heading2"/>
              <w:spacing w:line="264" w:lineRule="auto"/>
              <w:outlineLvl w:val="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Total due:"/>
                <w:tag w:val="Total due:"/>
                <w:id w:val="2003691622"/>
                <w:placeholder>
                  <w:docPart w:val="BDBFA6900DB042C78C983A91DF3A8E20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730BA">
                  <w:rPr>
                    <w:b/>
                    <w:bCs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CDDC" w:themeFill="accent5" w:themeFillTint="99"/>
            <w:tcMar>
              <w:left w:w="216" w:type="dxa"/>
              <w:right w:w="216" w:type="dxa"/>
            </w:tcMar>
          </w:tcPr>
          <w:p w14:paraId="2786C25A" w14:textId="603614EE" w:rsidR="008049DB" w:rsidRPr="005730BA" w:rsidRDefault="005730BA">
            <w:pPr>
              <w:pStyle w:val="Amount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1FEF2FE9" w14:textId="21F76C6F" w:rsidR="008049DB" w:rsidRDefault="0055799F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9CBB1E5D1F4A41A2A77BE2C1E6242518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86A47706029D443B8C3BA662387CB7F5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E02498">
            <w:t>Your Name</w:t>
          </w:r>
        </w:sdtContent>
      </w:sdt>
    </w:p>
    <w:p w14:paraId="360DBEE8" w14:textId="54034277" w:rsidR="008049DB" w:rsidRDefault="0055799F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060F944A8CC94D6F8EA4054FBDC776D4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05CA805983F540D78A091EEFF2080C63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r w:rsidR="00E02498" w:rsidRPr="00E02498">
        <w:rPr>
          <w:highlight w:val="cyan"/>
        </w:rPr>
        <w:t>&lt;e-mail address&gt;</w:t>
      </w:r>
    </w:p>
    <w:p w14:paraId="4861AC23" w14:textId="77777777" w:rsidR="00837ECD" w:rsidRPr="00837ECD" w:rsidRDefault="0055799F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23B5ABD9F3FF4A458C8FAEFF334CE2A4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  <w:bookmarkStart w:id="0" w:name="_GoBack"/>
      <w:bookmarkEnd w:id="0"/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CF36" w14:textId="77777777" w:rsidR="0055799F" w:rsidRDefault="0055799F">
      <w:pPr>
        <w:spacing w:line="240" w:lineRule="auto"/>
      </w:pPr>
      <w:r>
        <w:separator/>
      </w:r>
    </w:p>
  </w:endnote>
  <w:endnote w:type="continuationSeparator" w:id="0">
    <w:p w14:paraId="4DC38F48" w14:textId="77777777" w:rsidR="0055799F" w:rsidRDefault="00557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16F8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E95B0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C178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1651" w14:textId="77777777" w:rsidR="0055799F" w:rsidRDefault="0055799F">
      <w:pPr>
        <w:spacing w:line="240" w:lineRule="auto"/>
      </w:pPr>
      <w:r>
        <w:separator/>
      </w:r>
    </w:p>
  </w:footnote>
  <w:footnote w:type="continuationSeparator" w:id="0">
    <w:p w14:paraId="1AD5D301" w14:textId="77777777" w:rsidR="0055799F" w:rsidRDefault="00557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A61A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8369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B850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35"/>
    <w:rsid w:val="00055AF8"/>
    <w:rsid w:val="00162D2F"/>
    <w:rsid w:val="002528DF"/>
    <w:rsid w:val="002558FA"/>
    <w:rsid w:val="00323F56"/>
    <w:rsid w:val="003667F4"/>
    <w:rsid w:val="00541402"/>
    <w:rsid w:val="0055799F"/>
    <w:rsid w:val="005730BA"/>
    <w:rsid w:val="00616194"/>
    <w:rsid w:val="00660235"/>
    <w:rsid w:val="006A3739"/>
    <w:rsid w:val="007577D4"/>
    <w:rsid w:val="00793AFB"/>
    <w:rsid w:val="007D3668"/>
    <w:rsid w:val="008049DB"/>
    <w:rsid w:val="00837ECD"/>
    <w:rsid w:val="008844F4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02498"/>
    <w:rsid w:val="00E1101C"/>
    <w:rsid w:val="00E3458F"/>
    <w:rsid w:val="00E9657B"/>
    <w:rsid w:val="00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9630D"/>
  <w15:chartTrackingRefBased/>
  <w15:docId w15:val="{6D9AE402-3260-426B-BA37-E8AD0CF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66A2C77CA4BD6AD176DE1C20D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0A4D-D10E-4B72-8FDA-85F69391EE1F}"/>
      </w:docPartPr>
      <w:docPartBody>
        <w:p w:rsidR="006E7CC3" w:rsidRDefault="00E609CA">
          <w:pPr>
            <w:pStyle w:val="AAE66A2C77CA4BD6AD176DE1C20DA20C"/>
          </w:pPr>
          <w:r>
            <w:t>Company Name</w:t>
          </w:r>
        </w:p>
      </w:docPartBody>
    </w:docPart>
    <w:docPart>
      <w:docPartPr>
        <w:name w:val="B72636BEF7F54C39A6E439B6D6CE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230D-9779-4793-8147-C5FA2E90595D}"/>
      </w:docPartPr>
      <w:docPartBody>
        <w:p w:rsidR="006E7CC3" w:rsidRDefault="00E609CA">
          <w:pPr>
            <w:pStyle w:val="B72636BEF7F54C39A6E439B6D6CED773"/>
          </w:pPr>
          <w:r>
            <w:t>INVOICE</w:t>
          </w:r>
        </w:p>
      </w:docPartBody>
    </w:docPart>
    <w:docPart>
      <w:docPartPr>
        <w:name w:val="97F1BE72D7F84B38AFCD73051BB0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6A45-1152-44F1-B2A2-69AB8BF64768}"/>
      </w:docPartPr>
      <w:docPartBody>
        <w:p w:rsidR="006E7CC3" w:rsidRDefault="00E609CA">
          <w:pPr>
            <w:pStyle w:val="97F1BE72D7F84B38AFCD73051BB0CBCA"/>
          </w:pPr>
          <w:r>
            <w:t>Invoice #</w:t>
          </w:r>
        </w:p>
      </w:docPartBody>
    </w:docPart>
    <w:docPart>
      <w:docPartPr>
        <w:name w:val="AEB36AFAF23B4CD9A8BD6BFC9F8B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98B2-0F52-4E6A-AE03-208260550352}"/>
      </w:docPartPr>
      <w:docPartBody>
        <w:p w:rsidR="006E7CC3" w:rsidRDefault="00E609CA">
          <w:pPr>
            <w:pStyle w:val="AEB36AFAF23B4CD9A8BD6BFC9F8B33E0"/>
          </w:pPr>
          <w:r>
            <w:t>Date:</w:t>
          </w:r>
        </w:p>
      </w:docPartBody>
    </w:docPart>
    <w:docPart>
      <w:docPartPr>
        <w:name w:val="52FC9C85CDC14234829BA376A3BE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D625-2D43-45D6-948D-CE0DC8F56717}"/>
      </w:docPartPr>
      <w:docPartBody>
        <w:p w:rsidR="006E7CC3" w:rsidRDefault="00E609CA">
          <w:pPr>
            <w:pStyle w:val="52FC9C85CDC14234829BA376A3BE71C8"/>
          </w:pPr>
          <w:r>
            <w:t>To:</w:t>
          </w:r>
        </w:p>
      </w:docPartBody>
    </w:docPart>
    <w:docPart>
      <w:docPartPr>
        <w:name w:val="552CCB15F9D442948EDE86AB9AB1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C676-7B52-42DE-88C5-9E79AC3C7E80}"/>
      </w:docPartPr>
      <w:docPartBody>
        <w:p w:rsidR="006E7CC3" w:rsidRDefault="00E609CA">
          <w:pPr>
            <w:pStyle w:val="552CCB15F9D442948EDE86AB9AB1B40F"/>
          </w:pPr>
          <w:r>
            <w:t>Comments or special instructions:</w:t>
          </w:r>
        </w:p>
      </w:docPartBody>
    </w:docPart>
    <w:docPart>
      <w:docPartPr>
        <w:name w:val="7189FD3F2B564541BA7718E136F1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F6B1-6529-4CE9-8E4E-CC168408AD57}"/>
      </w:docPartPr>
      <w:docPartBody>
        <w:p w:rsidR="006E7CC3" w:rsidRDefault="00E609CA">
          <w:pPr>
            <w:pStyle w:val="7189FD3F2B564541BA7718E136F1EDCF"/>
          </w:pPr>
          <w:r>
            <w:t>QUANTITY</w:t>
          </w:r>
        </w:p>
      </w:docPartBody>
    </w:docPart>
    <w:docPart>
      <w:docPartPr>
        <w:name w:val="C0C4C2B98220476C95C907F34289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EEB6-28F3-4A18-956C-83842C4317C1}"/>
      </w:docPartPr>
      <w:docPartBody>
        <w:p w:rsidR="006E7CC3" w:rsidRDefault="00E609CA">
          <w:pPr>
            <w:pStyle w:val="C0C4C2B98220476C95C907F34289E66A"/>
          </w:pPr>
          <w:r>
            <w:t>DESCRIPTION</w:t>
          </w:r>
        </w:p>
      </w:docPartBody>
    </w:docPart>
    <w:docPart>
      <w:docPartPr>
        <w:name w:val="282AEDB12C7046BAA41F59E09960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8ED1-FB90-4C79-8021-7FF88F9ED53C}"/>
      </w:docPartPr>
      <w:docPartBody>
        <w:p w:rsidR="006E7CC3" w:rsidRDefault="00E609CA">
          <w:pPr>
            <w:pStyle w:val="282AEDB12C7046BAA41F59E09960C5CD"/>
          </w:pPr>
          <w:r>
            <w:t>UNIT PRICE</w:t>
          </w:r>
        </w:p>
      </w:docPartBody>
    </w:docPart>
    <w:docPart>
      <w:docPartPr>
        <w:name w:val="ACEC40C56C5542CDA2DBA65EA216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B818-0BFE-448F-9A3E-833244A3070E}"/>
      </w:docPartPr>
      <w:docPartBody>
        <w:p w:rsidR="006E7CC3" w:rsidRDefault="00E609CA">
          <w:pPr>
            <w:pStyle w:val="ACEC40C56C5542CDA2DBA65EA21614D2"/>
          </w:pPr>
          <w:r>
            <w:t>TOTAL</w:t>
          </w:r>
        </w:p>
      </w:docPartBody>
    </w:docPart>
    <w:docPart>
      <w:docPartPr>
        <w:name w:val="5722C954B19144D29F6585298444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B7AF-0796-4068-940C-75F8680ED74B}"/>
      </w:docPartPr>
      <w:docPartBody>
        <w:p w:rsidR="006E7CC3" w:rsidRDefault="00E609CA">
          <w:pPr>
            <w:pStyle w:val="5722C954B19144D29F6585298444519B"/>
          </w:pPr>
          <w:r>
            <w:t>SUBTOTAL</w:t>
          </w:r>
        </w:p>
      </w:docPartBody>
    </w:docPart>
    <w:docPart>
      <w:docPartPr>
        <w:name w:val="585C33A1A54D40DE9AFDA79013F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4A12-414A-4562-AEE7-4561E9830BDF}"/>
      </w:docPartPr>
      <w:docPartBody>
        <w:p w:rsidR="006E7CC3" w:rsidRDefault="00E609CA">
          <w:pPr>
            <w:pStyle w:val="585C33A1A54D40DE9AFDA79013FBADA2"/>
          </w:pPr>
          <w:r>
            <w:t>SALES TAX</w:t>
          </w:r>
        </w:p>
      </w:docPartBody>
    </w:docPart>
    <w:docPart>
      <w:docPartPr>
        <w:name w:val="D3B509ADB1C047BCBC96E0EC60AB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C3E3-5BAF-475B-9B02-AC2D7AE08EBD}"/>
      </w:docPartPr>
      <w:docPartBody>
        <w:p w:rsidR="006E7CC3" w:rsidRDefault="00E609CA">
          <w:pPr>
            <w:pStyle w:val="D3B509ADB1C047BCBC96E0EC60AB0E80"/>
          </w:pPr>
          <w:r>
            <w:t>SHIPPING &amp; HANDLING</w:t>
          </w:r>
        </w:p>
      </w:docPartBody>
    </w:docPart>
    <w:docPart>
      <w:docPartPr>
        <w:name w:val="BDBFA6900DB042C78C983A91DF3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E5B6-05B5-47BD-801F-F3A034ED7921}"/>
      </w:docPartPr>
      <w:docPartBody>
        <w:p w:rsidR="006E7CC3" w:rsidRDefault="00E609CA">
          <w:pPr>
            <w:pStyle w:val="BDBFA6900DB042C78C983A91DF3A8E20"/>
          </w:pPr>
          <w:r>
            <w:t>TOTAL due</w:t>
          </w:r>
        </w:p>
      </w:docPartBody>
    </w:docPart>
    <w:docPart>
      <w:docPartPr>
        <w:name w:val="9CBB1E5D1F4A41A2A77BE2C1E624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D7F5-E89B-473F-BA81-B7234DC11FD0}"/>
      </w:docPartPr>
      <w:docPartBody>
        <w:p w:rsidR="006E7CC3" w:rsidRDefault="00E609CA">
          <w:pPr>
            <w:pStyle w:val="9CBB1E5D1F4A41A2A77BE2C1E6242518"/>
          </w:pPr>
          <w:r>
            <w:t>Make all checks payable to</w:t>
          </w:r>
        </w:p>
      </w:docPartBody>
    </w:docPart>
    <w:docPart>
      <w:docPartPr>
        <w:name w:val="86A47706029D443B8C3BA662387C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6F0F-37D6-4A3F-8D5B-A65B8A5E0EAA}"/>
      </w:docPartPr>
      <w:docPartBody>
        <w:p w:rsidR="006E7CC3" w:rsidRDefault="00E609CA">
          <w:pPr>
            <w:pStyle w:val="86A47706029D443B8C3BA662387CB7F5"/>
          </w:pPr>
          <w:r>
            <w:t>Company Name</w:t>
          </w:r>
        </w:p>
      </w:docPartBody>
    </w:docPart>
    <w:docPart>
      <w:docPartPr>
        <w:name w:val="060F944A8CC94D6F8EA4054FBDC7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3744-0DA5-4868-9621-C7851E9170BA}"/>
      </w:docPartPr>
      <w:docPartBody>
        <w:p w:rsidR="006E7CC3" w:rsidRDefault="00E609CA">
          <w:pPr>
            <w:pStyle w:val="060F944A8CC94D6F8EA4054FBDC776D4"/>
          </w:pPr>
          <w:r>
            <w:t>If you have any questions concerning this invoice</w:t>
          </w:r>
        </w:p>
      </w:docPartBody>
    </w:docPart>
    <w:docPart>
      <w:docPartPr>
        <w:name w:val="05CA805983F540D78A091EEFF208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A126-1E7D-496B-A755-2F3FCCFF879E}"/>
      </w:docPartPr>
      <w:docPartBody>
        <w:p w:rsidR="006E7CC3" w:rsidRDefault="00E609CA">
          <w:pPr>
            <w:pStyle w:val="05CA805983F540D78A091EEFF2080C63"/>
          </w:pPr>
          <w:r>
            <w:t>contact</w:t>
          </w:r>
        </w:p>
      </w:docPartBody>
    </w:docPart>
    <w:docPart>
      <w:docPartPr>
        <w:name w:val="23B5ABD9F3FF4A458C8FAEFF334C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A7AA-9F77-45A8-AE2B-8840A97DD82C}"/>
      </w:docPartPr>
      <w:docPartBody>
        <w:p w:rsidR="006E7CC3" w:rsidRDefault="00E609CA">
          <w:pPr>
            <w:pStyle w:val="23B5ABD9F3FF4A458C8FAEFF334CE2A4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A0"/>
    <w:rsid w:val="005B17E7"/>
    <w:rsid w:val="00604FA0"/>
    <w:rsid w:val="006E7CC3"/>
    <w:rsid w:val="00DD7E59"/>
    <w:rsid w:val="00E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66A2C77CA4BD6AD176DE1C20DA20C">
    <w:name w:val="AAE66A2C77CA4BD6AD176DE1C20DA20C"/>
  </w:style>
  <w:style w:type="paragraph" w:customStyle="1" w:styleId="94CA1BA0721841CCB9785AAC92C6D022">
    <w:name w:val="94CA1BA0721841CCB9785AAC92C6D022"/>
  </w:style>
  <w:style w:type="paragraph" w:customStyle="1" w:styleId="1BD124437BD94F219E087B2187C6F73E">
    <w:name w:val="1BD124437BD94F219E087B2187C6F73E"/>
  </w:style>
  <w:style w:type="paragraph" w:customStyle="1" w:styleId="E1D211BE0C2947AB80E9EB47F9F8CB20">
    <w:name w:val="E1D211BE0C2947AB80E9EB47F9F8CB20"/>
  </w:style>
  <w:style w:type="paragraph" w:customStyle="1" w:styleId="EC6283C8A9354F479B59066C746B189A">
    <w:name w:val="EC6283C8A9354F479B59066C746B189A"/>
  </w:style>
  <w:style w:type="paragraph" w:customStyle="1" w:styleId="1DDFF4996C644CEB8E7A808D1D5D35C0">
    <w:name w:val="1DDFF4996C644CEB8E7A808D1D5D35C0"/>
  </w:style>
  <w:style w:type="paragraph" w:customStyle="1" w:styleId="15937DCEC92C47B0999CC93415EF476D">
    <w:name w:val="15937DCEC92C47B0999CC93415EF476D"/>
  </w:style>
  <w:style w:type="paragraph" w:customStyle="1" w:styleId="A5EEF402C75144AAA2484013E86C5DF4">
    <w:name w:val="A5EEF402C75144AAA2484013E86C5DF4"/>
  </w:style>
  <w:style w:type="paragraph" w:customStyle="1" w:styleId="B72636BEF7F54C39A6E439B6D6CED773">
    <w:name w:val="B72636BEF7F54C39A6E439B6D6CED773"/>
  </w:style>
  <w:style w:type="paragraph" w:customStyle="1" w:styleId="97F1BE72D7F84B38AFCD73051BB0CBCA">
    <w:name w:val="97F1BE72D7F84B38AFCD73051BB0CBCA"/>
  </w:style>
  <w:style w:type="paragraph" w:customStyle="1" w:styleId="CB14E37E795541EC99C3377AAFA10E1E">
    <w:name w:val="CB14E37E795541EC99C3377AAFA10E1E"/>
  </w:style>
  <w:style w:type="paragraph" w:customStyle="1" w:styleId="AEB36AFAF23B4CD9A8BD6BFC9F8B33E0">
    <w:name w:val="AEB36AFAF23B4CD9A8BD6BFC9F8B33E0"/>
  </w:style>
  <w:style w:type="paragraph" w:customStyle="1" w:styleId="0A209D33C42B4696A4B495DF6B1AD26F">
    <w:name w:val="0A209D33C42B4696A4B495DF6B1AD26F"/>
  </w:style>
  <w:style w:type="paragraph" w:customStyle="1" w:styleId="52FC9C85CDC14234829BA376A3BE71C8">
    <w:name w:val="52FC9C85CDC14234829BA376A3BE71C8"/>
  </w:style>
  <w:style w:type="paragraph" w:customStyle="1" w:styleId="0ECA4A5C60914F3A96CB969820821A55">
    <w:name w:val="0ECA4A5C60914F3A96CB969820821A55"/>
  </w:style>
  <w:style w:type="paragraph" w:customStyle="1" w:styleId="9C826C66043E465185E3BCF40EBAD7C3">
    <w:name w:val="9C826C66043E465185E3BCF40EBAD7C3"/>
  </w:style>
  <w:style w:type="paragraph" w:customStyle="1" w:styleId="87A68857446445E4994AFC5DA2B59B44">
    <w:name w:val="87A68857446445E4994AFC5DA2B59B44"/>
  </w:style>
  <w:style w:type="paragraph" w:customStyle="1" w:styleId="B5DED749CCA945FDB83D846DEB058293">
    <w:name w:val="B5DED749CCA945FDB83D846DEB058293"/>
  </w:style>
  <w:style w:type="paragraph" w:customStyle="1" w:styleId="62CFCD3E72CE4671AEA64A5390BF47C3">
    <w:name w:val="62CFCD3E72CE4671AEA64A5390BF47C3"/>
  </w:style>
  <w:style w:type="paragraph" w:customStyle="1" w:styleId="486F895F8EA24AB09D4C3D9E4F3FB170">
    <w:name w:val="486F895F8EA24AB09D4C3D9E4F3FB170"/>
  </w:style>
  <w:style w:type="paragraph" w:customStyle="1" w:styleId="555368FDF6FD4A1EAB0FA438BEE716D8">
    <w:name w:val="555368FDF6FD4A1EAB0FA438BEE716D8"/>
  </w:style>
  <w:style w:type="paragraph" w:customStyle="1" w:styleId="887D7532887B43DA8636AAD7EB469780">
    <w:name w:val="887D7532887B43DA8636AAD7EB469780"/>
  </w:style>
  <w:style w:type="paragraph" w:customStyle="1" w:styleId="C947BB8D35394093B71A8B90A342648C">
    <w:name w:val="C947BB8D35394093B71A8B90A342648C"/>
  </w:style>
  <w:style w:type="paragraph" w:customStyle="1" w:styleId="945BC05CC7DF42DF84A3CB834334CE6C">
    <w:name w:val="945BC05CC7DF42DF84A3CB834334CE6C"/>
  </w:style>
  <w:style w:type="paragraph" w:customStyle="1" w:styleId="961FE727B57243D888E3E997009B099D">
    <w:name w:val="961FE727B57243D888E3E997009B099D"/>
  </w:style>
  <w:style w:type="paragraph" w:customStyle="1" w:styleId="0BC502427BD84008AAE956D0887C676C">
    <w:name w:val="0BC502427BD84008AAE956D0887C676C"/>
  </w:style>
  <w:style w:type="paragraph" w:customStyle="1" w:styleId="03F06C64489D41A78F3E21F2A1A23680">
    <w:name w:val="03F06C64489D41A78F3E21F2A1A23680"/>
  </w:style>
  <w:style w:type="paragraph" w:customStyle="1" w:styleId="552CCB15F9D442948EDE86AB9AB1B40F">
    <w:name w:val="552CCB15F9D442948EDE86AB9AB1B40F"/>
  </w:style>
  <w:style w:type="paragraph" w:customStyle="1" w:styleId="DD2C9B0AA05E4288978A40BFB54D1686">
    <w:name w:val="DD2C9B0AA05E4288978A40BFB54D1686"/>
  </w:style>
  <w:style w:type="paragraph" w:customStyle="1" w:styleId="D4BB8FB67FD04CC290BDBA32442C5F25">
    <w:name w:val="D4BB8FB67FD04CC290BDBA32442C5F25"/>
  </w:style>
  <w:style w:type="paragraph" w:customStyle="1" w:styleId="B519F69B3B4B4DCEA4DEDA37149022F6">
    <w:name w:val="B519F69B3B4B4DCEA4DEDA37149022F6"/>
  </w:style>
  <w:style w:type="paragraph" w:customStyle="1" w:styleId="C4D600BF3BC147C8BC729646CA617922">
    <w:name w:val="C4D600BF3BC147C8BC729646CA617922"/>
  </w:style>
  <w:style w:type="paragraph" w:customStyle="1" w:styleId="59371EE960EC4121B4F1F48BA8EFA73D">
    <w:name w:val="59371EE960EC4121B4F1F48BA8EFA73D"/>
  </w:style>
  <w:style w:type="paragraph" w:customStyle="1" w:styleId="CB43CA48F1344C3D8B2BF088C69AA8FB">
    <w:name w:val="CB43CA48F1344C3D8B2BF088C69AA8FB"/>
  </w:style>
  <w:style w:type="paragraph" w:customStyle="1" w:styleId="6CBE7B6BBCBE490EA79DCE2D5C763BEF">
    <w:name w:val="6CBE7B6BBCBE490EA79DCE2D5C763BEF"/>
  </w:style>
  <w:style w:type="paragraph" w:customStyle="1" w:styleId="4F62357714C14C609776A8551C554EB4">
    <w:name w:val="4F62357714C14C609776A8551C554EB4"/>
  </w:style>
  <w:style w:type="paragraph" w:customStyle="1" w:styleId="7189FD3F2B564541BA7718E136F1EDCF">
    <w:name w:val="7189FD3F2B564541BA7718E136F1EDCF"/>
  </w:style>
  <w:style w:type="paragraph" w:customStyle="1" w:styleId="C0C4C2B98220476C95C907F34289E66A">
    <w:name w:val="C0C4C2B98220476C95C907F34289E66A"/>
  </w:style>
  <w:style w:type="paragraph" w:customStyle="1" w:styleId="282AEDB12C7046BAA41F59E09960C5CD">
    <w:name w:val="282AEDB12C7046BAA41F59E09960C5CD"/>
  </w:style>
  <w:style w:type="paragraph" w:customStyle="1" w:styleId="ACEC40C56C5542CDA2DBA65EA21614D2">
    <w:name w:val="ACEC40C56C5542CDA2DBA65EA21614D2"/>
  </w:style>
  <w:style w:type="paragraph" w:customStyle="1" w:styleId="5722C954B19144D29F6585298444519B">
    <w:name w:val="5722C954B19144D29F6585298444519B"/>
  </w:style>
  <w:style w:type="paragraph" w:customStyle="1" w:styleId="585C33A1A54D40DE9AFDA79013FBADA2">
    <w:name w:val="585C33A1A54D40DE9AFDA79013FBADA2"/>
  </w:style>
  <w:style w:type="paragraph" w:customStyle="1" w:styleId="D3B509ADB1C047BCBC96E0EC60AB0E80">
    <w:name w:val="D3B509ADB1C047BCBC96E0EC60AB0E80"/>
  </w:style>
  <w:style w:type="paragraph" w:customStyle="1" w:styleId="BDBFA6900DB042C78C983A91DF3A8E20">
    <w:name w:val="BDBFA6900DB042C78C983A91DF3A8E20"/>
  </w:style>
  <w:style w:type="paragraph" w:customStyle="1" w:styleId="9CBB1E5D1F4A41A2A77BE2C1E6242518">
    <w:name w:val="9CBB1E5D1F4A41A2A77BE2C1E6242518"/>
  </w:style>
  <w:style w:type="paragraph" w:customStyle="1" w:styleId="86A47706029D443B8C3BA662387CB7F5">
    <w:name w:val="86A47706029D443B8C3BA662387CB7F5"/>
  </w:style>
  <w:style w:type="paragraph" w:customStyle="1" w:styleId="060F944A8CC94D6F8EA4054FBDC776D4">
    <w:name w:val="060F944A8CC94D6F8EA4054FBDC776D4"/>
  </w:style>
  <w:style w:type="paragraph" w:customStyle="1" w:styleId="05CA805983F540D78A091EEFF2080C63">
    <w:name w:val="05CA805983F540D78A091EEFF2080C63"/>
  </w:style>
  <w:style w:type="paragraph" w:customStyle="1" w:styleId="0508EACD4CD042C4AC0F0DECCA855F8F">
    <w:name w:val="0508EACD4CD042C4AC0F0DECCA855F8F"/>
  </w:style>
  <w:style w:type="paragraph" w:customStyle="1" w:styleId="C5B107FE914F484EA6339BAA8618CF6C">
    <w:name w:val="C5B107FE914F484EA6339BAA8618CF6C"/>
  </w:style>
  <w:style w:type="paragraph" w:customStyle="1" w:styleId="399B2951ADAF4080AEC2BE398FCA07ED">
    <w:name w:val="399B2951ADAF4080AEC2BE398FCA07ED"/>
  </w:style>
  <w:style w:type="paragraph" w:customStyle="1" w:styleId="23B5ABD9F3FF4A458C8FAEFF334CE2A4">
    <w:name w:val="23B5ABD9F3FF4A458C8FAEFF334CE2A4"/>
  </w:style>
  <w:style w:type="paragraph" w:customStyle="1" w:styleId="A6E957C75AEE4C9499796397E70903B1">
    <w:name w:val="A6E957C75AEE4C9499796397E70903B1"/>
    <w:rsid w:val="00604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209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Name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Sandow, Rebeca</cp:lastModifiedBy>
  <cp:revision>2</cp:revision>
  <dcterms:created xsi:type="dcterms:W3CDTF">2021-07-16T19:09:00Z</dcterms:created>
  <dcterms:modified xsi:type="dcterms:W3CDTF">2021-07-16T19:09:00Z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